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06" w:rsidRPr="00C75DB7" w:rsidRDefault="00430B06" w:rsidP="000E5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0E57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632423"/>
          <w:sz w:val="32"/>
          <w:szCs w:val="24"/>
        </w:rPr>
      </w:pPr>
      <w:r w:rsidRPr="00C75DB7">
        <w:rPr>
          <w:rFonts w:ascii="Arial" w:hAnsi="Arial" w:cs="Arial"/>
          <w:color w:val="632423"/>
          <w:sz w:val="32"/>
          <w:szCs w:val="24"/>
        </w:rPr>
        <w:t xml:space="preserve"> </w:t>
      </w:r>
      <w:r w:rsidRPr="00C75DB7">
        <w:rPr>
          <w:rFonts w:ascii="Arial" w:hAnsi="Arial" w:cs="Arial"/>
          <w:b/>
          <w:bCs/>
          <w:color w:val="632423"/>
          <w:sz w:val="32"/>
          <w:szCs w:val="24"/>
        </w:rPr>
        <w:t xml:space="preserve">PARA PRESENTAR </w:t>
      </w:r>
    </w:p>
    <w:p w:rsidR="00430B06" w:rsidRPr="00C75DB7" w:rsidRDefault="00430B06" w:rsidP="000E57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632423"/>
          <w:sz w:val="32"/>
          <w:szCs w:val="24"/>
        </w:rPr>
      </w:pPr>
      <w:r w:rsidRPr="00C75DB7">
        <w:rPr>
          <w:rFonts w:ascii="Arial" w:hAnsi="Arial" w:cs="Arial"/>
          <w:b/>
          <w:bCs/>
          <w:color w:val="632423"/>
          <w:sz w:val="32"/>
          <w:szCs w:val="24"/>
        </w:rPr>
        <w:t xml:space="preserve">PROYECTO DE TRABAJO DE GRADO (DE MAESTRIA) Y </w:t>
      </w:r>
    </w:p>
    <w:p w:rsidR="00430B06" w:rsidRPr="00C75DB7" w:rsidRDefault="00430B06" w:rsidP="000E57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632423"/>
          <w:sz w:val="32"/>
          <w:szCs w:val="24"/>
        </w:rPr>
      </w:pPr>
      <w:r w:rsidRPr="00C75DB7">
        <w:rPr>
          <w:rFonts w:ascii="Arial" w:hAnsi="Arial" w:cs="Arial"/>
          <w:b/>
          <w:bCs/>
          <w:color w:val="632423"/>
          <w:sz w:val="32"/>
          <w:szCs w:val="24"/>
        </w:rPr>
        <w:t xml:space="preserve">PROYECTO DE TESIS (DOCTORAL) </w:t>
      </w:r>
    </w:p>
    <w:p w:rsidR="00430B06" w:rsidRPr="00C75DB7" w:rsidRDefault="00430B06" w:rsidP="000E5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32423"/>
          <w:sz w:val="32"/>
          <w:szCs w:val="24"/>
        </w:rPr>
      </w:pPr>
    </w:p>
    <w:p w:rsidR="00430B06" w:rsidRPr="00C75DB7" w:rsidRDefault="00430B06" w:rsidP="000E5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>Para la tramitación del Proyecto de Trabajo de Grado (de Maestría) o Proyecto de Tesis (Doctoral) el estudiante deberá:</w:t>
      </w:r>
    </w:p>
    <w:p w:rsidR="00430B06" w:rsidRPr="00C75DB7" w:rsidRDefault="00430B06" w:rsidP="000E5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763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>1) Inscribir la asignatura Proyecto de Trabajo de Grado (para los estudiantes de Maestría) o inscribir la asignatura Proyecto de Tesis (para los estudiantes de Doctorado).</w:t>
      </w:r>
    </w:p>
    <w:p w:rsidR="00430B06" w:rsidRPr="00C75DB7" w:rsidRDefault="00430B06" w:rsidP="00763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763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>2) Elaborar con su tutor una proposición escrita sobre el tema a investigar.</w:t>
      </w:r>
    </w:p>
    <w:p w:rsidR="00430B06" w:rsidRPr="00C75DB7" w:rsidRDefault="00430B06" w:rsidP="00763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D415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 xml:space="preserve">La proposición deberá contener, al menos la siguiente información: </w:t>
      </w:r>
    </w:p>
    <w:p w:rsidR="00430B06" w:rsidRPr="00C75DB7" w:rsidRDefault="00430B06" w:rsidP="00D415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9"/>
        <w:gridCol w:w="4489"/>
      </w:tblGrid>
      <w:tr w:rsidR="00430B06" w:rsidRPr="002E5ADD" w:rsidTr="002E5ADD"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ind w:left="142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1) Problema   (sugerido por el tutor)</w:t>
            </w:r>
          </w:p>
        </w:tc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Motivación</w:t>
            </w:r>
          </w:p>
        </w:tc>
      </w:tr>
      <w:tr w:rsidR="00430B06" w:rsidRPr="002E5ADD" w:rsidTr="002E5ADD"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ind w:left="142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Planteamiento</w:t>
            </w:r>
          </w:p>
        </w:tc>
      </w:tr>
      <w:tr w:rsidR="00430B06" w:rsidRPr="002E5ADD" w:rsidTr="002E5ADD"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ind w:left="142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Objetivos (generales y específicos)</w:t>
            </w:r>
          </w:p>
        </w:tc>
      </w:tr>
      <w:tr w:rsidR="00430B06" w:rsidRPr="002E5ADD" w:rsidTr="002E5ADD"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ind w:left="142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Justificación</w:t>
            </w:r>
          </w:p>
        </w:tc>
      </w:tr>
      <w:tr w:rsidR="00430B06" w:rsidRPr="002E5ADD" w:rsidTr="002E5ADD"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ind w:left="142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2) Información Complementaria (proporcionada por el tutor)</w:t>
            </w:r>
          </w:p>
        </w:tc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Temas a considerar</w:t>
            </w:r>
          </w:p>
        </w:tc>
      </w:tr>
      <w:tr w:rsidR="00430B06" w:rsidRPr="002E5ADD" w:rsidTr="002E5ADD"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ind w:left="142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Técnicas a utilizar</w:t>
            </w:r>
          </w:p>
        </w:tc>
      </w:tr>
      <w:tr w:rsidR="00430B06" w:rsidRPr="002E5ADD" w:rsidTr="002E5ADD"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ind w:left="142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Metodología a utilizar</w:t>
            </w:r>
          </w:p>
        </w:tc>
      </w:tr>
      <w:tr w:rsidR="00430B06" w:rsidRPr="002E5ADD" w:rsidTr="002E5ADD"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ind w:left="142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Cronograma de trabajo</w:t>
            </w:r>
          </w:p>
        </w:tc>
      </w:tr>
      <w:tr w:rsidR="00430B06" w:rsidRPr="002E5ADD" w:rsidTr="002E5ADD"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ind w:left="142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3) Bases Teóricas</w:t>
            </w:r>
          </w:p>
        </w:tc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Revisión Bibliográfica</w:t>
            </w:r>
          </w:p>
        </w:tc>
      </w:tr>
      <w:tr w:rsidR="00430B06" w:rsidRPr="002E5ADD" w:rsidTr="002E5ADD"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ind w:left="142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Otros aspectos</w:t>
            </w:r>
          </w:p>
        </w:tc>
      </w:tr>
      <w:tr w:rsidR="00430B06" w:rsidRPr="002E5ADD" w:rsidTr="002E5ADD"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ind w:left="142"/>
              <w:rPr>
                <w:rFonts w:ascii="Century Gothic" w:hAnsi="Century Gothic"/>
                <w:b/>
                <w:sz w:val="24"/>
                <w:szCs w:val="24"/>
              </w:rPr>
            </w:pPr>
            <w:r w:rsidRPr="002E5ADD">
              <w:rPr>
                <w:rFonts w:ascii="Century Gothic" w:hAnsi="Century Gothic"/>
                <w:b/>
                <w:sz w:val="24"/>
                <w:szCs w:val="24"/>
              </w:rPr>
              <w:t>4) Bibliografía</w:t>
            </w:r>
          </w:p>
        </w:tc>
        <w:tc>
          <w:tcPr>
            <w:tcW w:w="4489" w:type="dxa"/>
          </w:tcPr>
          <w:p w:rsidR="00430B06" w:rsidRPr="002E5ADD" w:rsidRDefault="00430B06" w:rsidP="002E5A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30B06" w:rsidRPr="00C75DB7" w:rsidRDefault="00430B06" w:rsidP="00D415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430B06" w:rsidRPr="00C75DB7" w:rsidRDefault="00430B06" w:rsidP="00D41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 xml:space="preserve">La carátula se debe hacer en una hoja unicolor siguiendo los lineamientos de </w:t>
      </w:r>
      <w:smartTag w:uri="urn:schemas-microsoft-com:office:smarttags" w:element="PersonName">
        <w:smartTagPr>
          <w:attr w:name="ProductID" w:val="la Comisión"/>
        </w:smartTagPr>
        <w:r w:rsidRPr="00C75DB7">
          <w:rPr>
            <w:rFonts w:ascii="Arial" w:hAnsi="Arial" w:cs="Arial"/>
            <w:color w:val="000000"/>
            <w:sz w:val="28"/>
            <w:szCs w:val="24"/>
          </w:rPr>
          <w:t>la Comisión</w:t>
        </w:r>
      </w:smartTag>
      <w:r w:rsidRPr="00C75DB7">
        <w:rPr>
          <w:rFonts w:ascii="Arial" w:hAnsi="Arial" w:cs="Arial"/>
          <w:color w:val="000000"/>
          <w:sz w:val="28"/>
          <w:szCs w:val="24"/>
        </w:rPr>
        <w:t xml:space="preserve"> de Estudios de Postgrado y del Consejo de Estudios de Postgrado de </w:t>
      </w:r>
      <w:smartTag w:uri="urn:schemas-microsoft-com:office:smarttags" w:element="PersonName">
        <w:smartTagPr>
          <w:attr w:name="ProductID" w:val="la UCV"/>
        </w:smartTagPr>
        <w:r w:rsidRPr="00C75DB7">
          <w:rPr>
            <w:rFonts w:ascii="Arial" w:hAnsi="Arial" w:cs="Arial"/>
            <w:color w:val="000000"/>
            <w:sz w:val="28"/>
            <w:szCs w:val="24"/>
          </w:rPr>
          <w:t>la UCV</w:t>
        </w:r>
      </w:smartTag>
      <w:r w:rsidRPr="00C75DB7">
        <w:rPr>
          <w:rFonts w:ascii="Arial" w:hAnsi="Arial" w:cs="Arial"/>
          <w:color w:val="000000"/>
          <w:sz w:val="28"/>
          <w:szCs w:val="24"/>
        </w:rPr>
        <w:t xml:space="preserve"> (ver hoja con la orientación, al final de este documento).</w:t>
      </w:r>
    </w:p>
    <w:p w:rsidR="00430B06" w:rsidRPr="00C75DB7" w:rsidRDefault="00430B06" w:rsidP="00763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763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>3) En el semestre en que inscribió la asignatura el estudiante deberá:</w:t>
      </w:r>
    </w:p>
    <w:p w:rsidR="00430B06" w:rsidRPr="00C75DB7" w:rsidRDefault="00430B06" w:rsidP="00763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D33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 xml:space="preserve">a) Entregar en </w:t>
      </w:r>
      <w:smartTag w:uri="urn:schemas-microsoft-com:office:smarttags" w:element="PersonName">
        <w:smartTagPr>
          <w:attr w:name="ProductID" w:val="la Oficina"/>
        </w:smartTagPr>
        <w:r w:rsidRPr="00C75DB7">
          <w:rPr>
            <w:rFonts w:ascii="Arial" w:hAnsi="Arial" w:cs="Arial"/>
            <w:color w:val="000000"/>
            <w:sz w:val="28"/>
            <w:szCs w:val="24"/>
          </w:rPr>
          <w:t>la</w:t>
        </w:r>
        <w:r>
          <w:rPr>
            <w:rFonts w:ascii="Arial" w:hAnsi="Arial" w:cs="Arial"/>
            <w:color w:val="000000"/>
            <w:sz w:val="28"/>
            <w:szCs w:val="24"/>
          </w:rPr>
          <w:t xml:space="preserve"> O</w:t>
        </w:r>
        <w:r w:rsidRPr="00C75DB7">
          <w:rPr>
            <w:rFonts w:ascii="Arial" w:hAnsi="Arial" w:cs="Arial"/>
            <w:color w:val="000000"/>
            <w:sz w:val="28"/>
            <w:szCs w:val="24"/>
          </w:rPr>
          <w:t>ficina</w:t>
        </w:r>
      </w:smartTag>
      <w:r w:rsidRPr="00C75DB7">
        <w:rPr>
          <w:rFonts w:ascii="Arial" w:hAnsi="Arial" w:cs="Arial"/>
          <w:color w:val="000000"/>
          <w:sz w:val="28"/>
          <w:szCs w:val="24"/>
        </w:rPr>
        <w:t xml:space="preserve"> del Postgrado en Matemática </w:t>
      </w:r>
      <w:smartTag w:uri="urn:schemas-microsoft-com:office:smarttags" w:element="PersonName">
        <w:smartTagPr>
          <w:attr w:name="ProductID" w:val="la Planilla N"/>
        </w:smartTagPr>
        <w:r w:rsidRPr="00C75DB7">
          <w:rPr>
            <w:rFonts w:ascii="Arial" w:hAnsi="Arial" w:cs="Arial"/>
            <w:color w:val="000000"/>
            <w:sz w:val="28"/>
            <w:szCs w:val="24"/>
          </w:rPr>
          <w:t>la Planilla N</w:t>
        </w:r>
      </w:smartTag>
      <w:r w:rsidRPr="00C75DB7">
        <w:rPr>
          <w:rFonts w:ascii="Arial" w:hAnsi="Arial" w:cs="Arial"/>
          <w:color w:val="000000"/>
          <w:sz w:val="28"/>
          <w:szCs w:val="24"/>
        </w:rPr>
        <w:t xml:space="preserve">º 1 de Registro de </w:t>
      </w:r>
      <w:r>
        <w:rPr>
          <w:rFonts w:ascii="Arial" w:hAnsi="Arial" w:cs="Arial"/>
          <w:color w:val="000000"/>
          <w:sz w:val="28"/>
          <w:szCs w:val="24"/>
        </w:rPr>
        <w:t xml:space="preserve">Proyecto y enviarla por correo electrónico a la cuenta de </w:t>
      </w:r>
      <w:hyperlink r:id="rId5" w:history="1">
        <w:r w:rsidRPr="00533B6D">
          <w:rPr>
            <w:rStyle w:val="Hyperlink"/>
            <w:rFonts w:ascii="Arial" w:hAnsi="Arial" w:cs="Arial"/>
            <w:sz w:val="28"/>
            <w:szCs w:val="24"/>
          </w:rPr>
          <w:t>postmat@ciens.ucv.ve</w:t>
        </w:r>
      </w:hyperlink>
    </w:p>
    <w:p w:rsidR="00430B06" w:rsidRPr="00C75DB7" w:rsidRDefault="00430B06" w:rsidP="000E5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</w:p>
    <w:p w:rsidR="00430B06" w:rsidRDefault="00430B06" w:rsidP="00B03C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Default="00430B06" w:rsidP="00B03C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Default="00430B06" w:rsidP="00B03C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Default="00430B06" w:rsidP="00B03C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Default="00430B06" w:rsidP="00B03C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Default="00430B06" w:rsidP="00B03C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Default="00430B06" w:rsidP="00B03C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B03C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 xml:space="preserve">b) Entregar en </w:t>
      </w:r>
      <w:smartTag w:uri="urn:schemas-microsoft-com:office:smarttags" w:element="PersonName">
        <w:smartTagPr>
          <w:attr w:name="ProductID" w:val="la Oficina"/>
        </w:smartTagPr>
        <w:r w:rsidRPr="00C75DB7">
          <w:rPr>
            <w:rFonts w:ascii="Arial" w:hAnsi="Arial" w:cs="Arial"/>
            <w:color w:val="000000"/>
            <w:sz w:val="28"/>
            <w:szCs w:val="24"/>
          </w:rPr>
          <w:t>la Oficina</w:t>
        </w:r>
      </w:smartTag>
      <w:r w:rsidRPr="00C75DB7">
        <w:rPr>
          <w:rFonts w:ascii="Arial" w:hAnsi="Arial" w:cs="Arial"/>
          <w:color w:val="000000"/>
          <w:sz w:val="28"/>
          <w:szCs w:val="24"/>
        </w:rPr>
        <w:t xml:space="preserve"> del Postgrado en Matemática </w:t>
      </w:r>
      <w:r>
        <w:rPr>
          <w:rFonts w:ascii="Arial" w:hAnsi="Arial" w:cs="Arial"/>
          <w:color w:val="000000"/>
          <w:sz w:val="28"/>
          <w:szCs w:val="24"/>
        </w:rPr>
        <w:t>1</w:t>
      </w:r>
      <w:r w:rsidRPr="00C75DB7">
        <w:rPr>
          <w:rFonts w:ascii="Arial" w:hAnsi="Arial" w:cs="Arial"/>
          <w:color w:val="000000"/>
          <w:sz w:val="28"/>
          <w:szCs w:val="24"/>
        </w:rPr>
        <w:t xml:space="preserve"> ejemplar de </w:t>
      </w:r>
      <w:smartTag w:uri="urn:schemas-microsoft-com:office:smarttags" w:element="PersonName">
        <w:smartTagPr>
          <w:attr w:name="ProductID" w:val="la Primera Parte"/>
        </w:smartTagPr>
        <w:r w:rsidRPr="00C75DB7">
          <w:rPr>
            <w:rFonts w:ascii="Arial" w:hAnsi="Arial" w:cs="Arial"/>
            <w:color w:val="000000"/>
            <w:sz w:val="28"/>
            <w:szCs w:val="24"/>
          </w:rPr>
          <w:t>la Primera Parte</w:t>
        </w:r>
      </w:smartTag>
      <w:r w:rsidRPr="00C75DB7">
        <w:rPr>
          <w:rFonts w:ascii="Arial" w:hAnsi="Arial" w:cs="Arial"/>
          <w:color w:val="000000"/>
          <w:sz w:val="28"/>
          <w:szCs w:val="24"/>
        </w:rPr>
        <w:t xml:space="preserve"> del Proyecto a ser enviada a un Comité Asesor, la cual consistirá en la proposición escrita sobre el tema a investigar, firmados por el alumno y el tutor. </w:t>
      </w:r>
      <w:r>
        <w:rPr>
          <w:rFonts w:ascii="Arial" w:hAnsi="Arial" w:cs="Arial"/>
          <w:color w:val="000000"/>
          <w:sz w:val="28"/>
          <w:szCs w:val="24"/>
        </w:rPr>
        <w:t xml:space="preserve">Entregar el pdf que serán </w:t>
      </w:r>
      <w:r w:rsidRPr="00C75DB7">
        <w:rPr>
          <w:rFonts w:ascii="Arial" w:hAnsi="Arial" w:cs="Arial"/>
          <w:color w:val="000000"/>
          <w:sz w:val="28"/>
          <w:szCs w:val="24"/>
        </w:rPr>
        <w:t xml:space="preserve">enviados al Comité Asesor. </w:t>
      </w:r>
    </w:p>
    <w:p w:rsidR="00430B06" w:rsidRPr="00C75DB7" w:rsidRDefault="00430B06" w:rsidP="00A0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A0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>c) Entregar una lista de al menos cuatro investigadores, sugeridos por el tutor, con el propósito de participar como Comité Asesor del Proyecto.</w:t>
      </w:r>
    </w:p>
    <w:p w:rsidR="00430B06" w:rsidRPr="00C75DB7" w:rsidRDefault="00430B06" w:rsidP="00D41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D41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 xml:space="preserve">d) Enviar </w:t>
      </w:r>
      <w:smartTag w:uri="urn:schemas-microsoft-com:office:smarttags" w:element="PersonName">
        <w:smartTagPr>
          <w:attr w:name="ProductID" w:val="la Planilla N"/>
        </w:smartTagPr>
        <w:r w:rsidRPr="00C75DB7">
          <w:rPr>
            <w:rFonts w:ascii="Arial" w:hAnsi="Arial" w:cs="Arial"/>
            <w:color w:val="000000"/>
            <w:sz w:val="28"/>
            <w:szCs w:val="24"/>
          </w:rPr>
          <w:t>la Planilla N</w:t>
        </w:r>
      </w:smartTag>
      <w:r w:rsidRPr="00C75DB7">
        <w:rPr>
          <w:rFonts w:ascii="Arial" w:hAnsi="Arial" w:cs="Arial"/>
          <w:color w:val="000000"/>
          <w:sz w:val="28"/>
          <w:szCs w:val="24"/>
        </w:rPr>
        <w:t xml:space="preserve">º 1 de Registro de su Proyecto y el pdf de </w:t>
      </w:r>
      <w:smartTag w:uri="urn:schemas-microsoft-com:office:smarttags" w:element="PersonName">
        <w:smartTagPr>
          <w:attr w:name="ProductID" w:val="la Primera Parte"/>
        </w:smartTagPr>
        <w:r w:rsidRPr="00C75DB7">
          <w:rPr>
            <w:rFonts w:ascii="Arial" w:hAnsi="Arial" w:cs="Arial"/>
            <w:color w:val="000000"/>
            <w:sz w:val="28"/>
            <w:szCs w:val="24"/>
          </w:rPr>
          <w:t>la Primera Parte</w:t>
        </w:r>
      </w:smartTag>
      <w:r w:rsidRPr="00C75DB7">
        <w:rPr>
          <w:rFonts w:ascii="Arial" w:hAnsi="Arial" w:cs="Arial"/>
          <w:color w:val="000000"/>
          <w:sz w:val="28"/>
          <w:szCs w:val="24"/>
        </w:rPr>
        <w:t xml:space="preserve"> de su Proyecto, por correo electrónico a </w:t>
      </w:r>
      <w:r w:rsidRPr="00C75DB7">
        <w:rPr>
          <w:rFonts w:ascii="Arial" w:hAnsi="Arial" w:cs="Arial"/>
          <w:b/>
          <w:bCs/>
          <w:color w:val="000000"/>
          <w:sz w:val="28"/>
          <w:szCs w:val="24"/>
          <w:u w:val="single"/>
        </w:rPr>
        <w:t>postmat@ciens.ucv.ve</w:t>
      </w:r>
    </w:p>
    <w:p w:rsidR="00430B06" w:rsidRPr="00C75DB7" w:rsidRDefault="00430B06" w:rsidP="00D41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A0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 xml:space="preserve">El Comité Asesor podrá hacer sugerencias y correcciones. Estas deberían ser incorporadas en la siguiente versión de </w:t>
      </w:r>
      <w:smartTag w:uri="urn:schemas-microsoft-com:office:smarttags" w:element="PersonName">
        <w:smartTagPr>
          <w:attr w:name="ProductID" w:val="la Primera Parte"/>
        </w:smartTagPr>
        <w:r w:rsidRPr="00C75DB7">
          <w:rPr>
            <w:rFonts w:ascii="Arial" w:hAnsi="Arial" w:cs="Arial"/>
            <w:color w:val="000000"/>
            <w:sz w:val="28"/>
            <w:szCs w:val="24"/>
          </w:rPr>
          <w:t>la Primera Parte</w:t>
        </w:r>
      </w:smartTag>
      <w:r w:rsidRPr="00C75DB7">
        <w:rPr>
          <w:rFonts w:ascii="Arial" w:hAnsi="Arial" w:cs="Arial"/>
          <w:color w:val="000000"/>
          <w:sz w:val="28"/>
          <w:szCs w:val="24"/>
        </w:rPr>
        <w:t xml:space="preserve"> del Proyecto.</w:t>
      </w:r>
    </w:p>
    <w:p w:rsidR="00430B06" w:rsidRPr="00C75DB7" w:rsidRDefault="00430B06" w:rsidP="000E5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</w:p>
    <w:p w:rsidR="00430B06" w:rsidRDefault="00430B06" w:rsidP="00A0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 xml:space="preserve">4) En el semestre en que inscribió la asignatura referente al proyecto, el estudiante deberá hacer un trabajo final, bajo la orientación de su tutor. Este trabajo será </w:t>
      </w:r>
      <w:smartTag w:uri="urn:schemas-microsoft-com:office:smarttags" w:element="PersonName">
        <w:smartTagPr>
          <w:attr w:name="ProductID" w:val="la Segunda Parte"/>
        </w:smartTagPr>
        <w:r w:rsidRPr="00C75DB7">
          <w:rPr>
            <w:rFonts w:ascii="Arial" w:hAnsi="Arial" w:cs="Arial"/>
            <w:color w:val="000000"/>
            <w:sz w:val="28"/>
            <w:szCs w:val="24"/>
          </w:rPr>
          <w:t>la Segunda Parte</w:t>
        </w:r>
      </w:smartTag>
      <w:r w:rsidRPr="00C75DB7">
        <w:rPr>
          <w:rFonts w:ascii="Arial" w:hAnsi="Arial" w:cs="Arial"/>
          <w:color w:val="000000"/>
          <w:sz w:val="28"/>
          <w:szCs w:val="24"/>
        </w:rPr>
        <w:t xml:space="preserve"> del Proyecto.</w:t>
      </w:r>
    </w:p>
    <w:p w:rsidR="00430B06" w:rsidRPr="00C75DB7" w:rsidRDefault="00430B06" w:rsidP="00D41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A0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 xml:space="preserve">5) Al finalizar el semestre (o antes) el estudiante deberá entregar en </w:t>
      </w:r>
      <w:smartTag w:uri="urn:schemas-microsoft-com:office:smarttags" w:element="PersonName">
        <w:smartTagPr>
          <w:attr w:name="ProductID" w:val="la Oficina"/>
        </w:smartTagPr>
        <w:r w:rsidRPr="00C75DB7">
          <w:rPr>
            <w:rFonts w:ascii="Arial" w:hAnsi="Arial" w:cs="Arial"/>
            <w:color w:val="000000"/>
            <w:sz w:val="28"/>
            <w:szCs w:val="24"/>
          </w:rPr>
          <w:t>la Oficina</w:t>
        </w:r>
      </w:smartTag>
      <w:r w:rsidRPr="00C75DB7">
        <w:rPr>
          <w:rFonts w:ascii="Arial" w:hAnsi="Arial" w:cs="Arial"/>
          <w:color w:val="000000"/>
          <w:sz w:val="28"/>
          <w:szCs w:val="24"/>
        </w:rPr>
        <w:t xml:space="preserve"> del Postgrado en Matemática un documento con el Proyecto completo, el cual deberá contener </w:t>
      </w:r>
    </w:p>
    <w:p w:rsidR="00430B06" w:rsidRPr="00C75DB7" w:rsidRDefault="00430B06" w:rsidP="00A0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>a) Primera Parte: la proposición escrita con las observaciones y sugerencias del comité asesor.</w:t>
      </w:r>
    </w:p>
    <w:p w:rsidR="00430B06" w:rsidRDefault="00430B06" w:rsidP="00A0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A0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>b) Segunda Parte: el trabajo final del alumno con las correcciones del tutor.</w:t>
      </w:r>
    </w:p>
    <w:p w:rsidR="00430B06" w:rsidRPr="00C75DB7" w:rsidRDefault="00430B06" w:rsidP="00860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860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  <w:r w:rsidRPr="00C75DB7">
        <w:rPr>
          <w:rFonts w:ascii="Arial" w:hAnsi="Arial" w:cs="Arial"/>
          <w:color w:val="000000"/>
          <w:sz w:val="28"/>
          <w:szCs w:val="24"/>
        </w:rPr>
        <w:t xml:space="preserve">El Proyecto deberá ser presentado de la siguiente manera: </w:t>
      </w:r>
    </w:p>
    <w:p w:rsidR="00430B06" w:rsidRDefault="00430B06" w:rsidP="000F6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430B06" w:rsidRDefault="00430B06" w:rsidP="00C95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 xml:space="preserve">6) Enviar un (01) ejemplar del proyecto, en físico y por correo electrónico el pdf, a la cuenta de </w:t>
      </w:r>
      <w:hyperlink r:id="rId6" w:history="1">
        <w:r w:rsidRPr="00533B6D">
          <w:rPr>
            <w:rStyle w:val="Hyperlink"/>
            <w:rFonts w:ascii="Arial" w:hAnsi="Arial" w:cs="Arial"/>
            <w:sz w:val="28"/>
            <w:szCs w:val="24"/>
          </w:rPr>
          <w:t>postmat@ciens.ucv.ve</w:t>
        </w:r>
      </w:hyperlink>
      <w:r>
        <w:rPr>
          <w:rFonts w:ascii="Arial" w:hAnsi="Arial" w:cs="Arial"/>
          <w:color w:val="000000"/>
          <w:sz w:val="28"/>
          <w:szCs w:val="24"/>
        </w:rPr>
        <w:t xml:space="preserve"> </w:t>
      </w:r>
    </w:p>
    <w:p w:rsidR="00430B06" w:rsidRDefault="00430B06" w:rsidP="00C95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Default="00430B06" w:rsidP="00C95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 xml:space="preserve">7) Llenar </w:t>
      </w:r>
      <w:smartTag w:uri="urn:schemas-microsoft-com:office:smarttags" w:element="PersonName">
        <w:smartTagPr>
          <w:attr w:name="ProductID" w:val="la Planilla"/>
        </w:smartTagPr>
        <w:r>
          <w:rPr>
            <w:rFonts w:ascii="Arial" w:hAnsi="Arial" w:cs="Arial"/>
            <w:color w:val="000000"/>
            <w:sz w:val="28"/>
            <w:szCs w:val="24"/>
          </w:rPr>
          <w:t>la Planilla</w:t>
        </w:r>
      </w:smartTag>
      <w:r>
        <w:rPr>
          <w:rFonts w:ascii="Arial" w:hAnsi="Arial" w:cs="Arial"/>
          <w:color w:val="000000"/>
          <w:sz w:val="28"/>
          <w:szCs w:val="24"/>
        </w:rPr>
        <w:t xml:space="preserve"> de Información para los Proyectos y enviarla por correo electrónico a la cuenta de </w:t>
      </w:r>
      <w:hyperlink r:id="rId7" w:history="1">
        <w:r w:rsidRPr="00533B6D">
          <w:rPr>
            <w:rStyle w:val="Hyperlink"/>
            <w:rFonts w:ascii="Arial" w:hAnsi="Arial" w:cs="Arial"/>
            <w:sz w:val="28"/>
            <w:szCs w:val="24"/>
          </w:rPr>
          <w:t>postmat@ciens.ucv.ve</w:t>
        </w:r>
      </w:hyperlink>
      <w:r>
        <w:rPr>
          <w:rFonts w:ascii="Arial" w:hAnsi="Arial" w:cs="Arial"/>
          <w:color w:val="000000"/>
          <w:sz w:val="28"/>
          <w:szCs w:val="24"/>
        </w:rPr>
        <w:t xml:space="preserve"> </w:t>
      </w:r>
    </w:p>
    <w:p w:rsidR="00430B06" w:rsidRDefault="00430B06" w:rsidP="00C95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C95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860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4"/>
        </w:rPr>
      </w:pPr>
    </w:p>
    <w:p w:rsidR="00430B06" w:rsidRPr="00C75DB7" w:rsidRDefault="00430B06" w:rsidP="000E5759">
      <w:pPr>
        <w:rPr>
          <w:sz w:val="28"/>
          <w:szCs w:val="24"/>
        </w:rPr>
      </w:pPr>
    </w:p>
    <w:p w:rsidR="00430B06" w:rsidRPr="00C75DB7" w:rsidRDefault="00430B06" w:rsidP="000E5759">
      <w:pPr>
        <w:rPr>
          <w:sz w:val="28"/>
          <w:szCs w:val="24"/>
        </w:rPr>
      </w:pPr>
    </w:p>
    <w:p w:rsidR="00430B06" w:rsidRPr="00C23BF2" w:rsidRDefault="00430B06" w:rsidP="00041DE0">
      <w:pPr>
        <w:pStyle w:val="Heading1"/>
        <w:rPr>
          <w:rFonts w:ascii="Century Gothic" w:hAnsi="Century Gothic"/>
          <w:szCs w:val="28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alt="logoucvcolor" style="position:absolute;margin-left:-9pt;margin-top:-7.65pt;width:71pt;height:67pt;z-index:251657216;visibility:visible">
            <v:imagedata r:id="rId8" o:title=""/>
            <w10:wrap type="square"/>
          </v:shape>
        </w:pict>
      </w:r>
      <w:r w:rsidRPr="00C23BF2">
        <w:rPr>
          <w:rFonts w:ascii="Century Gothic" w:hAnsi="Century Gothic"/>
          <w:szCs w:val="28"/>
        </w:rPr>
        <w:t>UNIVERSIDAD CENTRAL DE VENEZUELA</w:t>
      </w:r>
    </w:p>
    <w:p w:rsidR="00430B06" w:rsidRPr="00C23BF2" w:rsidRDefault="00430B06" w:rsidP="00041DE0">
      <w:pPr>
        <w:rPr>
          <w:rFonts w:ascii="Century Gothic" w:hAnsi="Century Gothic" w:cs="Arial"/>
          <w:b/>
          <w:sz w:val="24"/>
          <w:szCs w:val="28"/>
        </w:rPr>
      </w:pPr>
      <w:r w:rsidRPr="00C23BF2">
        <w:rPr>
          <w:rFonts w:ascii="Century Gothic" w:hAnsi="Century Gothic" w:cs="Arial"/>
          <w:b/>
          <w:sz w:val="24"/>
          <w:szCs w:val="28"/>
        </w:rPr>
        <w:t>FACULTAD DE CIENCIAS</w:t>
      </w:r>
    </w:p>
    <w:p w:rsidR="00430B06" w:rsidRPr="00C23BF2" w:rsidRDefault="00430B06" w:rsidP="00041DE0">
      <w:pPr>
        <w:rPr>
          <w:rFonts w:ascii="Century Gothic" w:hAnsi="Century Gothic" w:cs="Arial"/>
          <w:b/>
          <w:sz w:val="24"/>
          <w:szCs w:val="28"/>
        </w:rPr>
      </w:pPr>
      <w:r w:rsidRPr="00C23BF2">
        <w:rPr>
          <w:rFonts w:ascii="Century Gothic" w:hAnsi="Century Gothic" w:cs="Arial"/>
          <w:b/>
          <w:sz w:val="24"/>
          <w:szCs w:val="28"/>
        </w:rPr>
        <w:t>POSTGRADO EN MATEMÁTICA</w:t>
      </w:r>
    </w:p>
    <w:p w:rsidR="00430B06" w:rsidRDefault="00430B06" w:rsidP="00041DE0">
      <w:pPr>
        <w:rPr>
          <w:rFonts w:ascii="Century Gothic" w:hAnsi="Century Gothic" w:cs="Arial"/>
          <w:b/>
          <w:sz w:val="24"/>
          <w:szCs w:val="28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 w:val="24"/>
          <w:szCs w:val="28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 w:val="24"/>
          <w:szCs w:val="28"/>
        </w:rPr>
      </w:pPr>
    </w:p>
    <w:p w:rsidR="00430B06" w:rsidRPr="00C23BF2" w:rsidRDefault="00430B06" w:rsidP="00041DE0">
      <w:pPr>
        <w:jc w:val="center"/>
        <w:rPr>
          <w:rFonts w:ascii="Century Gothic" w:hAnsi="Century Gothic" w:cs="Arial"/>
          <w:b/>
          <w:sz w:val="32"/>
          <w:szCs w:val="36"/>
        </w:rPr>
      </w:pPr>
      <w:r w:rsidRPr="00C23BF2">
        <w:rPr>
          <w:rFonts w:ascii="Century Gothic" w:hAnsi="Century Gothic" w:cs="Arial"/>
          <w:b/>
          <w:sz w:val="32"/>
          <w:szCs w:val="36"/>
        </w:rPr>
        <w:t xml:space="preserve">PROYECTO DE TRABAJO DE GRADO </w:t>
      </w:r>
    </w:p>
    <w:p w:rsidR="00430B06" w:rsidRPr="00C23BF2" w:rsidRDefault="00430B06" w:rsidP="00041DE0">
      <w:pPr>
        <w:jc w:val="center"/>
        <w:rPr>
          <w:rFonts w:ascii="Century Gothic" w:hAnsi="Century Gothic" w:cs="Arial"/>
          <w:b/>
          <w:sz w:val="32"/>
          <w:szCs w:val="36"/>
        </w:rPr>
      </w:pPr>
      <w:r w:rsidRPr="00C23BF2">
        <w:rPr>
          <w:rFonts w:ascii="Century Gothic" w:hAnsi="Century Gothic" w:cs="Arial"/>
          <w:b/>
          <w:sz w:val="32"/>
          <w:szCs w:val="36"/>
        </w:rPr>
        <w:t xml:space="preserve">DE MAESTRÍA </w:t>
      </w:r>
    </w:p>
    <w:p w:rsidR="00430B06" w:rsidRPr="00C23BF2" w:rsidRDefault="00430B06" w:rsidP="00041DE0">
      <w:pPr>
        <w:rPr>
          <w:rFonts w:ascii="Century Gothic" w:hAnsi="Century Gothic" w:cs="Arial"/>
          <w:b/>
          <w:sz w:val="36"/>
          <w:szCs w:val="40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 w:val="36"/>
          <w:szCs w:val="40"/>
        </w:rPr>
      </w:pPr>
      <w:r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pt;margin-top:9.3pt;width:315pt;height:1in;z-index:251656192">
            <v:textbox>
              <w:txbxContent>
                <w:p w:rsidR="00430B06" w:rsidRPr="00670AA2" w:rsidRDefault="00430B06" w:rsidP="00041DE0">
                  <w:pPr>
                    <w:pStyle w:val="Heading3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“</w:t>
                  </w:r>
                  <w:r w:rsidRPr="00670AA2">
                    <w:rPr>
                      <w:sz w:val="36"/>
                      <w:szCs w:val="36"/>
                    </w:rPr>
                    <w:t>TITULO</w:t>
                  </w:r>
                  <w:r>
                    <w:rPr>
                      <w:sz w:val="36"/>
                      <w:szCs w:val="36"/>
                    </w:rPr>
                    <w:t xml:space="preserve"> (en mayúsculas)”</w:t>
                  </w:r>
                </w:p>
              </w:txbxContent>
            </v:textbox>
          </v:shape>
        </w:pic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 w:val="24"/>
          <w:szCs w:val="24"/>
        </w:rPr>
      </w:pPr>
      <w:r w:rsidRPr="00C23BF2">
        <w:rPr>
          <w:rFonts w:ascii="Century Gothic" w:hAnsi="Century Gothic" w:cs="Arial"/>
          <w:b/>
          <w:sz w:val="24"/>
          <w:szCs w:val="24"/>
        </w:rPr>
        <w:t>A ser desarrollado por: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  <w:r w:rsidRPr="00C23BF2">
        <w:rPr>
          <w:rFonts w:ascii="Century Gothic" w:hAnsi="Century Gothic" w:cs="Arial"/>
          <w:b/>
          <w:szCs w:val="24"/>
        </w:rPr>
        <w:t>(Nombres y Apellidos Completos)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  <w:lang w:val="pt-BR"/>
        </w:rPr>
      </w:pPr>
      <w:r w:rsidRPr="00C23BF2">
        <w:rPr>
          <w:rFonts w:ascii="Century Gothic" w:hAnsi="Century Gothic" w:cs="Arial"/>
          <w:b/>
          <w:szCs w:val="24"/>
          <w:lang w:val="pt-BR"/>
        </w:rPr>
        <w:t>No. CI:    V-  E-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  <w:r w:rsidRPr="00C23BF2">
        <w:rPr>
          <w:rFonts w:ascii="Century Gothic" w:hAnsi="Century Gothic" w:cs="Arial"/>
          <w:b/>
          <w:szCs w:val="24"/>
        </w:rPr>
        <w:t>Firma</w:t>
      </w:r>
    </w:p>
    <w:p w:rsidR="00430B06" w:rsidRPr="00C23BF2" w:rsidRDefault="00430B06" w:rsidP="00041DE0">
      <w:pPr>
        <w:rPr>
          <w:rFonts w:ascii="Century Gothic" w:hAnsi="Century Gothic" w:cs="Arial"/>
          <w:b/>
          <w:sz w:val="24"/>
          <w:szCs w:val="24"/>
        </w:rPr>
      </w:pPr>
      <w:r w:rsidRPr="00C23BF2">
        <w:rPr>
          <w:rFonts w:ascii="Century Gothic" w:hAnsi="Century Gothic" w:cs="Arial"/>
          <w:b/>
          <w:sz w:val="24"/>
          <w:szCs w:val="24"/>
        </w:rPr>
        <w:t xml:space="preserve">TUTOR: 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  <w:r w:rsidRPr="00C23BF2">
        <w:rPr>
          <w:rFonts w:ascii="Century Gothic" w:hAnsi="Century Gothic" w:cs="Arial"/>
          <w:b/>
          <w:szCs w:val="24"/>
        </w:rPr>
        <w:t>(Nombres y Apellidos Completos)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  <w:lang w:val="pt-BR"/>
        </w:rPr>
      </w:pPr>
      <w:r w:rsidRPr="00C23BF2">
        <w:rPr>
          <w:rFonts w:ascii="Century Gothic" w:hAnsi="Century Gothic" w:cs="Arial"/>
          <w:b/>
          <w:szCs w:val="24"/>
          <w:lang w:val="pt-BR"/>
        </w:rPr>
        <w:t>UNIVERSIDAD: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  <w:lang w:val="pt-BR"/>
        </w:rPr>
      </w:pPr>
      <w:r w:rsidRPr="00C23BF2">
        <w:rPr>
          <w:rFonts w:ascii="Century Gothic" w:hAnsi="Century Gothic" w:cs="Arial"/>
          <w:b/>
          <w:szCs w:val="24"/>
          <w:lang w:val="pt-BR"/>
        </w:rPr>
        <w:t>No. CI:     V-  E-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  <w:r w:rsidRPr="00C23BF2">
        <w:rPr>
          <w:rFonts w:ascii="Century Gothic" w:hAnsi="Century Gothic" w:cs="Arial"/>
          <w:b/>
          <w:szCs w:val="24"/>
        </w:rPr>
        <w:t>Firma</w:t>
      </w:r>
    </w:p>
    <w:p w:rsidR="00430B06" w:rsidRDefault="00430B06" w:rsidP="00041DE0">
      <w:pPr>
        <w:jc w:val="center"/>
        <w:rPr>
          <w:rFonts w:ascii="Century Gothic" w:hAnsi="Century Gothic" w:cs="Arial"/>
          <w:b/>
          <w:szCs w:val="24"/>
        </w:rPr>
      </w:pPr>
    </w:p>
    <w:p w:rsidR="00430B06" w:rsidRDefault="00430B06" w:rsidP="00041DE0">
      <w:pPr>
        <w:jc w:val="center"/>
        <w:rPr>
          <w:rFonts w:ascii="Century Gothic" w:hAnsi="Century Gothic" w:cs="Arial"/>
          <w:b/>
          <w:szCs w:val="24"/>
        </w:rPr>
      </w:pPr>
      <w:r w:rsidRPr="00C23BF2">
        <w:rPr>
          <w:rFonts w:ascii="Century Gothic" w:hAnsi="Century Gothic" w:cs="Arial"/>
          <w:b/>
          <w:szCs w:val="24"/>
        </w:rPr>
        <w:t>Fecha</w:t>
      </w:r>
    </w:p>
    <w:p w:rsidR="00430B06" w:rsidRDefault="00430B06" w:rsidP="00041DE0">
      <w:pPr>
        <w:jc w:val="center"/>
        <w:rPr>
          <w:rFonts w:ascii="Century Gothic" w:hAnsi="Century Gothic" w:cs="Arial"/>
          <w:b/>
          <w:szCs w:val="24"/>
        </w:rPr>
      </w:pPr>
    </w:p>
    <w:p w:rsidR="00430B06" w:rsidRPr="00C23BF2" w:rsidRDefault="00430B06" w:rsidP="00041DE0">
      <w:pPr>
        <w:jc w:val="center"/>
        <w:rPr>
          <w:rFonts w:ascii="Century Gothic" w:hAnsi="Century Gothic" w:cs="Arial"/>
          <w:b/>
          <w:szCs w:val="24"/>
        </w:rPr>
      </w:pPr>
    </w:p>
    <w:p w:rsidR="00430B06" w:rsidRPr="00C23BF2" w:rsidRDefault="00430B06" w:rsidP="00041DE0">
      <w:pPr>
        <w:pStyle w:val="Heading1"/>
        <w:rPr>
          <w:rFonts w:ascii="Century Gothic" w:hAnsi="Century Gothic"/>
          <w:szCs w:val="28"/>
        </w:rPr>
      </w:pPr>
      <w:r>
        <w:rPr>
          <w:noProof/>
          <w:lang w:val="es-ES_tradnl" w:eastAsia="es-ES_tradnl"/>
        </w:rPr>
        <w:pict>
          <v:shape id="Imagen 5" o:spid="_x0000_s1028" type="#_x0000_t75" alt="logoucvcolor" style="position:absolute;margin-left:-9pt;margin-top:-7.65pt;width:71pt;height:67pt;z-index:251659264;visibility:visible">
            <v:imagedata r:id="rId8" o:title=""/>
            <w10:wrap type="square"/>
          </v:shape>
        </w:pict>
      </w:r>
      <w:r w:rsidRPr="00C23BF2">
        <w:rPr>
          <w:rFonts w:ascii="Century Gothic" w:hAnsi="Century Gothic"/>
          <w:szCs w:val="28"/>
        </w:rPr>
        <w:t>UNIVERSIDAD CENTRAL DE VENEZUELA</w:t>
      </w:r>
    </w:p>
    <w:p w:rsidR="00430B06" w:rsidRPr="00C23BF2" w:rsidRDefault="00430B06" w:rsidP="00041DE0">
      <w:pPr>
        <w:rPr>
          <w:rFonts w:ascii="Century Gothic" w:hAnsi="Century Gothic" w:cs="Arial"/>
          <w:b/>
          <w:sz w:val="24"/>
          <w:szCs w:val="28"/>
        </w:rPr>
      </w:pPr>
      <w:r w:rsidRPr="00C23BF2">
        <w:rPr>
          <w:rFonts w:ascii="Century Gothic" w:hAnsi="Century Gothic" w:cs="Arial"/>
          <w:b/>
          <w:sz w:val="24"/>
          <w:szCs w:val="28"/>
        </w:rPr>
        <w:t>FACULTAD DE CIENCIAS</w:t>
      </w:r>
    </w:p>
    <w:p w:rsidR="00430B06" w:rsidRPr="00C23BF2" w:rsidRDefault="00430B06" w:rsidP="00041DE0">
      <w:pPr>
        <w:rPr>
          <w:rFonts w:ascii="Century Gothic" w:hAnsi="Century Gothic" w:cs="Arial"/>
          <w:b/>
          <w:sz w:val="24"/>
          <w:szCs w:val="28"/>
        </w:rPr>
      </w:pPr>
      <w:r w:rsidRPr="00C23BF2">
        <w:rPr>
          <w:rFonts w:ascii="Century Gothic" w:hAnsi="Century Gothic" w:cs="Arial"/>
          <w:b/>
          <w:sz w:val="24"/>
          <w:szCs w:val="28"/>
        </w:rPr>
        <w:t>POSTGRADO EN MATEMÁTICA</w:t>
      </w:r>
    </w:p>
    <w:p w:rsidR="00430B06" w:rsidRPr="00C23BF2" w:rsidRDefault="00430B06" w:rsidP="00041DE0">
      <w:pPr>
        <w:rPr>
          <w:rFonts w:ascii="Century Gothic" w:hAnsi="Century Gothic" w:cs="Arial"/>
          <w:b/>
          <w:sz w:val="24"/>
          <w:szCs w:val="28"/>
        </w:rPr>
      </w:pPr>
    </w:p>
    <w:p w:rsidR="00430B06" w:rsidRPr="00C23BF2" w:rsidRDefault="00430B06" w:rsidP="00041DE0">
      <w:pPr>
        <w:jc w:val="center"/>
        <w:rPr>
          <w:rFonts w:ascii="Century Gothic" w:hAnsi="Century Gothic" w:cs="Arial"/>
          <w:b/>
          <w:sz w:val="32"/>
          <w:szCs w:val="36"/>
        </w:rPr>
      </w:pPr>
    </w:p>
    <w:p w:rsidR="00430B06" w:rsidRPr="00C23BF2" w:rsidRDefault="00430B06" w:rsidP="00041DE0">
      <w:pPr>
        <w:jc w:val="center"/>
        <w:rPr>
          <w:rFonts w:ascii="Century Gothic" w:hAnsi="Century Gothic" w:cs="Arial"/>
          <w:b/>
          <w:sz w:val="32"/>
          <w:szCs w:val="36"/>
        </w:rPr>
      </w:pPr>
      <w:r w:rsidRPr="00C23BF2">
        <w:rPr>
          <w:rFonts w:ascii="Century Gothic" w:hAnsi="Century Gothic" w:cs="Arial"/>
          <w:b/>
          <w:sz w:val="32"/>
          <w:szCs w:val="36"/>
        </w:rPr>
        <w:t xml:space="preserve">PROYECTO DE TESIS DOCTORAL </w:t>
      </w:r>
    </w:p>
    <w:p w:rsidR="00430B06" w:rsidRPr="00C23BF2" w:rsidRDefault="00430B06" w:rsidP="00041DE0">
      <w:pPr>
        <w:rPr>
          <w:rFonts w:ascii="Century Gothic" w:hAnsi="Century Gothic" w:cs="Arial"/>
          <w:b/>
          <w:sz w:val="36"/>
          <w:szCs w:val="40"/>
        </w:rPr>
      </w:pPr>
      <w:r>
        <w:rPr>
          <w:noProof/>
          <w:lang w:val="es-ES_tradnl" w:eastAsia="es-ES_tradnl"/>
        </w:rPr>
        <w:pict>
          <v:shape id="_x0000_s1029" type="#_x0000_t202" style="position:absolute;margin-left:63pt;margin-top:9.3pt;width:315pt;height:1in;z-index:251658240">
            <v:textbox>
              <w:txbxContent>
                <w:p w:rsidR="00430B06" w:rsidRPr="00670AA2" w:rsidRDefault="00430B06" w:rsidP="00041DE0">
                  <w:pPr>
                    <w:pStyle w:val="Heading3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“</w:t>
                  </w:r>
                  <w:r w:rsidRPr="00670AA2">
                    <w:rPr>
                      <w:sz w:val="36"/>
                      <w:szCs w:val="36"/>
                    </w:rPr>
                    <w:t>TITULO</w:t>
                  </w:r>
                  <w:r>
                    <w:rPr>
                      <w:sz w:val="36"/>
                      <w:szCs w:val="36"/>
                    </w:rPr>
                    <w:t xml:space="preserve"> (en mayúsculas)”</w:t>
                  </w:r>
                </w:p>
              </w:txbxContent>
            </v:textbox>
          </v:shape>
        </w:pic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</w:p>
    <w:p w:rsidR="00430B06" w:rsidRDefault="00430B06" w:rsidP="00041DE0">
      <w:pPr>
        <w:rPr>
          <w:rFonts w:ascii="Century Gothic" w:hAnsi="Century Gothic" w:cs="Arial"/>
          <w:b/>
          <w:sz w:val="24"/>
          <w:szCs w:val="24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 w:val="24"/>
          <w:szCs w:val="24"/>
        </w:rPr>
      </w:pPr>
      <w:r w:rsidRPr="00C23BF2">
        <w:rPr>
          <w:rFonts w:ascii="Century Gothic" w:hAnsi="Century Gothic" w:cs="Arial"/>
          <w:b/>
          <w:sz w:val="24"/>
          <w:szCs w:val="24"/>
        </w:rPr>
        <w:t>A ser desarrollado por: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  <w:r w:rsidRPr="00C23BF2">
        <w:rPr>
          <w:rFonts w:ascii="Century Gothic" w:hAnsi="Century Gothic" w:cs="Arial"/>
          <w:b/>
          <w:szCs w:val="24"/>
        </w:rPr>
        <w:t>(Nombres y Apellidos Completos)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  <w:lang w:val="pt-BR"/>
        </w:rPr>
      </w:pPr>
      <w:r w:rsidRPr="00C23BF2">
        <w:rPr>
          <w:rFonts w:ascii="Century Gothic" w:hAnsi="Century Gothic" w:cs="Arial"/>
          <w:b/>
          <w:szCs w:val="24"/>
          <w:lang w:val="pt-BR"/>
        </w:rPr>
        <w:t>No. CI:    V-  E-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  <w:r w:rsidRPr="00C23BF2">
        <w:rPr>
          <w:rFonts w:ascii="Century Gothic" w:hAnsi="Century Gothic" w:cs="Arial"/>
          <w:b/>
          <w:szCs w:val="24"/>
        </w:rPr>
        <w:t>Firma</w:t>
      </w:r>
    </w:p>
    <w:p w:rsidR="00430B06" w:rsidRPr="00C23BF2" w:rsidRDefault="00430B06" w:rsidP="00041DE0">
      <w:pPr>
        <w:rPr>
          <w:rFonts w:ascii="Century Gothic" w:hAnsi="Century Gothic" w:cs="Arial"/>
          <w:b/>
          <w:sz w:val="36"/>
          <w:szCs w:val="24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</w:p>
    <w:p w:rsidR="00430B06" w:rsidRPr="00C23BF2" w:rsidRDefault="00430B06" w:rsidP="00041DE0">
      <w:pPr>
        <w:rPr>
          <w:rFonts w:ascii="Century Gothic" w:hAnsi="Century Gothic" w:cs="Arial"/>
          <w:b/>
          <w:sz w:val="24"/>
          <w:szCs w:val="24"/>
        </w:rPr>
      </w:pPr>
      <w:r w:rsidRPr="00C23BF2">
        <w:rPr>
          <w:rFonts w:ascii="Century Gothic" w:hAnsi="Century Gothic" w:cs="Arial"/>
          <w:b/>
          <w:sz w:val="24"/>
          <w:szCs w:val="24"/>
        </w:rPr>
        <w:t xml:space="preserve">TUTOR: 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</w:rPr>
      </w:pPr>
      <w:r w:rsidRPr="00C23BF2">
        <w:rPr>
          <w:rFonts w:ascii="Century Gothic" w:hAnsi="Century Gothic" w:cs="Arial"/>
          <w:b/>
          <w:szCs w:val="24"/>
        </w:rPr>
        <w:t>(Nombres y Apellidos Completos)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  <w:lang w:val="pt-BR"/>
        </w:rPr>
      </w:pPr>
      <w:r w:rsidRPr="00C23BF2">
        <w:rPr>
          <w:rFonts w:ascii="Century Gothic" w:hAnsi="Century Gothic" w:cs="Arial"/>
          <w:b/>
          <w:szCs w:val="24"/>
          <w:lang w:val="pt-BR"/>
        </w:rPr>
        <w:t>UNIVERSIDAD:</w:t>
      </w:r>
    </w:p>
    <w:p w:rsidR="00430B06" w:rsidRPr="00C23BF2" w:rsidRDefault="00430B06" w:rsidP="00041DE0">
      <w:pPr>
        <w:rPr>
          <w:rFonts w:ascii="Century Gothic" w:hAnsi="Century Gothic" w:cs="Arial"/>
          <w:b/>
          <w:szCs w:val="24"/>
          <w:lang w:val="pt-BR"/>
        </w:rPr>
      </w:pPr>
      <w:r w:rsidRPr="00C23BF2">
        <w:rPr>
          <w:rFonts w:ascii="Century Gothic" w:hAnsi="Century Gothic" w:cs="Arial"/>
          <w:b/>
          <w:szCs w:val="24"/>
          <w:lang w:val="pt-BR"/>
        </w:rPr>
        <w:t>No. CI:     V-  E-</w:t>
      </w:r>
    </w:p>
    <w:p w:rsidR="00430B06" w:rsidRDefault="00430B06" w:rsidP="00041DE0">
      <w:pPr>
        <w:rPr>
          <w:rFonts w:ascii="Century Gothic" w:hAnsi="Century Gothic" w:cs="Arial"/>
          <w:b/>
          <w:szCs w:val="24"/>
        </w:rPr>
      </w:pPr>
      <w:r w:rsidRPr="00C23BF2">
        <w:rPr>
          <w:rFonts w:ascii="Century Gothic" w:hAnsi="Century Gothic" w:cs="Arial"/>
          <w:b/>
          <w:szCs w:val="24"/>
        </w:rPr>
        <w:t>Firma</w:t>
      </w:r>
    </w:p>
    <w:p w:rsidR="00430B06" w:rsidRPr="00C23BF2" w:rsidRDefault="00430B06" w:rsidP="00041DE0">
      <w:pPr>
        <w:rPr>
          <w:rFonts w:ascii="Century Gothic" w:hAnsi="Century Gothic" w:cs="Arial"/>
          <w:sz w:val="20"/>
          <w:szCs w:val="24"/>
        </w:rPr>
      </w:pPr>
    </w:p>
    <w:p w:rsidR="00430B06" w:rsidRPr="00C23BF2" w:rsidRDefault="00430B06" w:rsidP="00041DE0">
      <w:pPr>
        <w:jc w:val="center"/>
        <w:rPr>
          <w:rFonts w:ascii="Century Gothic" w:hAnsi="Century Gothic" w:cs="Arial"/>
          <w:szCs w:val="24"/>
        </w:rPr>
      </w:pPr>
    </w:p>
    <w:p w:rsidR="00430B06" w:rsidRPr="00C23BF2" w:rsidRDefault="00430B06" w:rsidP="00041DE0">
      <w:pPr>
        <w:jc w:val="center"/>
        <w:rPr>
          <w:rFonts w:ascii="Century Gothic" w:hAnsi="Century Gothic" w:cs="Arial"/>
          <w:b/>
          <w:szCs w:val="24"/>
        </w:rPr>
      </w:pPr>
      <w:r w:rsidRPr="00C23BF2">
        <w:rPr>
          <w:rFonts w:ascii="Century Gothic" w:hAnsi="Century Gothic" w:cs="Arial"/>
          <w:b/>
          <w:szCs w:val="24"/>
        </w:rPr>
        <w:t>Fecha</w:t>
      </w:r>
    </w:p>
    <w:sectPr w:rsidR="00430B06" w:rsidRPr="00C23BF2" w:rsidSect="00D4158D">
      <w:pgSz w:w="12240" w:h="15840"/>
      <w:pgMar w:top="851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16AEAA"/>
    <w:multiLevelType w:val="hybridMultilevel"/>
    <w:tmpl w:val="E5DC59A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A72596"/>
    <w:multiLevelType w:val="hybridMultilevel"/>
    <w:tmpl w:val="1A0236DA"/>
    <w:lvl w:ilvl="0" w:tplc="DB9C9E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964FD"/>
    <w:multiLevelType w:val="hybridMultilevel"/>
    <w:tmpl w:val="B608C816"/>
    <w:lvl w:ilvl="0" w:tplc="040A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CF4930"/>
    <w:multiLevelType w:val="hybridMultilevel"/>
    <w:tmpl w:val="53BA5830"/>
    <w:lvl w:ilvl="0" w:tplc="9238D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B3213"/>
    <w:multiLevelType w:val="hybridMultilevel"/>
    <w:tmpl w:val="AE383606"/>
    <w:lvl w:ilvl="0" w:tplc="040A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283B08"/>
    <w:multiLevelType w:val="hybridMultilevel"/>
    <w:tmpl w:val="86D29536"/>
    <w:lvl w:ilvl="0" w:tplc="040A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759"/>
    <w:rsid w:val="000251A0"/>
    <w:rsid w:val="00041DE0"/>
    <w:rsid w:val="000B103A"/>
    <w:rsid w:val="000E5759"/>
    <w:rsid w:val="000F6282"/>
    <w:rsid w:val="00175462"/>
    <w:rsid w:val="00181FFA"/>
    <w:rsid w:val="00187391"/>
    <w:rsid w:val="001A70E5"/>
    <w:rsid w:val="00272C74"/>
    <w:rsid w:val="002966FF"/>
    <w:rsid w:val="002A34D4"/>
    <w:rsid w:val="002E5ADD"/>
    <w:rsid w:val="003D2437"/>
    <w:rsid w:val="003E0FEF"/>
    <w:rsid w:val="00430B06"/>
    <w:rsid w:val="00454838"/>
    <w:rsid w:val="00492AEA"/>
    <w:rsid w:val="004E0DC3"/>
    <w:rsid w:val="00533B6D"/>
    <w:rsid w:val="006568F9"/>
    <w:rsid w:val="00670AA2"/>
    <w:rsid w:val="006A3693"/>
    <w:rsid w:val="006B2B13"/>
    <w:rsid w:val="00763014"/>
    <w:rsid w:val="007F0048"/>
    <w:rsid w:val="00806D0B"/>
    <w:rsid w:val="0086047C"/>
    <w:rsid w:val="00971005"/>
    <w:rsid w:val="009817CE"/>
    <w:rsid w:val="009B036D"/>
    <w:rsid w:val="00A00428"/>
    <w:rsid w:val="00A54C4E"/>
    <w:rsid w:val="00A854E1"/>
    <w:rsid w:val="00AF10F4"/>
    <w:rsid w:val="00B03CAD"/>
    <w:rsid w:val="00B046B9"/>
    <w:rsid w:val="00B67CBA"/>
    <w:rsid w:val="00BB359E"/>
    <w:rsid w:val="00C23BF2"/>
    <w:rsid w:val="00C31DCD"/>
    <w:rsid w:val="00C75DB7"/>
    <w:rsid w:val="00C95F2B"/>
    <w:rsid w:val="00CD7F7F"/>
    <w:rsid w:val="00D33E2A"/>
    <w:rsid w:val="00D4158D"/>
    <w:rsid w:val="00DD2F73"/>
    <w:rsid w:val="00E06171"/>
    <w:rsid w:val="00F2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FA"/>
    <w:pPr>
      <w:spacing w:after="200" w:line="276" w:lineRule="auto"/>
    </w:pPr>
    <w:rPr>
      <w:lang w:val="es-VE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E5759"/>
    <w:pPr>
      <w:outlineLvl w:val="0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1D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759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1DE0"/>
    <w:rPr>
      <w:rFonts w:ascii="Arial" w:hAnsi="Arial" w:cs="Arial"/>
      <w:b/>
      <w:bCs/>
      <w:sz w:val="26"/>
      <w:szCs w:val="26"/>
      <w:lang w:val="es-ES" w:eastAsia="es-ES"/>
    </w:rPr>
  </w:style>
  <w:style w:type="paragraph" w:customStyle="1" w:styleId="Default">
    <w:name w:val="Default"/>
    <w:uiPriority w:val="99"/>
    <w:rsid w:val="000E5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VE" w:eastAsia="en-US"/>
    </w:rPr>
  </w:style>
  <w:style w:type="paragraph" w:styleId="ListParagraph">
    <w:name w:val="List Paragraph"/>
    <w:basedOn w:val="Normal"/>
    <w:uiPriority w:val="99"/>
    <w:qFormat/>
    <w:rsid w:val="00763014"/>
    <w:pPr>
      <w:ind w:left="720"/>
      <w:contextualSpacing/>
    </w:pPr>
  </w:style>
  <w:style w:type="table" w:styleId="TableGrid">
    <w:name w:val="Table Grid"/>
    <w:basedOn w:val="TableNormal"/>
    <w:uiPriority w:val="99"/>
    <w:rsid w:val="008604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604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stmat@ciens.ucv.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at@ciens.ucv.ve" TargetMode="External"/><Relationship Id="rId5" Type="http://schemas.openxmlformats.org/officeDocument/2006/relationships/hyperlink" Target="mailto:postmat@ciens.ucv.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563</Words>
  <Characters>3099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PARA PRESENTAR </dc:title>
  <dc:subject/>
  <dc:creator>Marisela</dc:creator>
  <cp:keywords/>
  <dc:description/>
  <cp:lastModifiedBy>Maribel</cp:lastModifiedBy>
  <cp:revision>2</cp:revision>
  <cp:lastPrinted>2010-09-20T13:32:00Z</cp:lastPrinted>
  <dcterms:created xsi:type="dcterms:W3CDTF">2012-05-27T17:56:00Z</dcterms:created>
  <dcterms:modified xsi:type="dcterms:W3CDTF">2012-05-27T17:56:00Z</dcterms:modified>
</cp:coreProperties>
</file>